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60" w:rsidRDefault="00F52E60" w:rsidP="00DA52D5">
      <w:pPr>
        <w:spacing w:after="0" w:line="240" w:lineRule="atLeast"/>
      </w:pPr>
    </w:p>
    <w:p w:rsidR="00F52E60" w:rsidRPr="00CE3033" w:rsidRDefault="00F52E60" w:rsidP="00CE3033">
      <w:pPr>
        <w:spacing w:after="0" w:line="240" w:lineRule="atLeast"/>
        <w:ind w:left="5664" w:firstLine="708"/>
        <w:rPr>
          <w:rFonts w:ascii="Times New Roman" w:hAnsi="Times New Roman"/>
        </w:rPr>
      </w:pPr>
      <w:r w:rsidRPr="00CE3033">
        <w:rPr>
          <w:rFonts w:ascii="Times New Roman" w:hAnsi="Times New Roman"/>
        </w:rPr>
        <w:t>Al  Comune di Carmiano</w:t>
      </w:r>
    </w:p>
    <w:p w:rsidR="00F52E60" w:rsidRPr="00CE3033" w:rsidRDefault="00F52E60" w:rsidP="00CE3033">
      <w:pPr>
        <w:spacing w:after="0" w:line="240" w:lineRule="atLeast"/>
        <w:ind w:left="5664" w:firstLine="708"/>
        <w:rPr>
          <w:rFonts w:ascii="Times New Roman" w:hAnsi="Times New Roman"/>
        </w:rPr>
      </w:pPr>
      <w:r w:rsidRPr="00CE3033">
        <w:rPr>
          <w:rFonts w:ascii="Times New Roman" w:hAnsi="Times New Roman"/>
        </w:rPr>
        <w:t>Piazza Assunta n. 2</w:t>
      </w:r>
    </w:p>
    <w:p w:rsidR="00F52E60" w:rsidRDefault="00F52E60" w:rsidP="00DA52D5">
      <w:pPr>
        <w:spacing w:after="0" w:line="240" w:lineRule="atLeast"/>
        <w:ind w:left="5664" w:firstLine="708"/>
        <w:rPr>
          <w:rFonts w:ascii="Times New Roman" w:hAnsi="Times New Roman"/>
        </w:rPr>
      </w:pPr>
      <w:r w:rsidRPr="00CE3033">
        <w:rPr>
          <w:rFonts w:ascii="Times New Roman" w:hAnsi="Times New Roman"/>
        </w:rPr>
        <w:t>73041 Carmiano</w:t>
      </w:r>
    </w:p>
    <w:p w:rsidR="00F52E60" w:rsidRPr="00CE3033" w:rsidRDefault="00F52E60" w:rsidP="00DA52D5">
      <w:pPr>
        <w:spacing w:after="0" w:line="240" w:lineRule="atLeast"/>
        <w:ind w:left="5664" w:firstLine="708"/>
        <w:rPr>
          <w:rFonts w:ascii="Times New Roman" w:hAnsi="Times New Roman"/>
        </w:rPr>
      </w:pPr>
    </w:p>
    <w:p w:rsidR="00F52E60" w:rsidRPr="00101C6C" w:rsidRDefault="00F52E60" w:rsidP="00101C6C">
      <w:pPr>
        <w:pStyle w:val="HTMLPreformatted"/>
        <w:spacing w:after="200" w:line="276" w:lineRule="auto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CE3033">
        <w:rPr>
          <w:rFonts w:ascii="Times New Roman" w:hAnsi="Times New Roman" w:cs="Times New Roman"/>
        </w:rPr>
        <w:t xml:space="preserve">OGGETTO: </w:t>
      </w:r>
      <w:r w:rsidRPr="00CE3033">
        <w:rPr>
          <w:rFonts w:ascii="Times New Roman" w:hAnsi="Times New Roman" w:cs="Times New Roman"/>
          <w:sz w:val="24"/>
          <w:szCs w:val="24"/>
        </w:rPr>
        <w:t>I</w:t>
      </w:r>
      <w:r w:rsidRPr="00CE3033">
        <w:rPr>
          <w:rFonts w:ascii="Times New Roman" w:hAnsi="Times New Roman" w:cs="Times New Roman"/>
          <w:sz w:val="22"/>
          <w:szCs w:val="22"/>
        </w:rPr>
        <w:t>nterventi per il potenziamento dei centri estivi diurni, dei servizi socio</w:t>
      </w:r>
      <w:r w:rsidRPr="00CE3033">
        <w:rPr>
          <w:rFonts w:ascii="Times New Roman" w:hAnsi="Times New Roman" w:cs="Times New Roman"/>
        </w:rPr>
        <w:t>-</w:t>
      </w:r>
      <w:r w:rsidRPr="00CE3033">
        <w:rPr>
          <w:rFonts w:ascii="Times New Roman" w:hAnsi="Times New Roman" w:cs="Times New Roman"/>
          <w:sz w:val="22"/>
          <w:szCs w:val="22"/>
        </w:rPr>
        <w:t>educativi territoriali e dei centri con funzione educativa e ricreativa</w:t>
      </w:r>
      <w:r w:rsidRPr="00CE3033">
        <w:rPr>
          <w:rFonts w:ascii="Times New Roman" w:hAnsi="Times New Roman" w:cs="Times New Roman"/>
          <w:sz w:val="24"/>
          <w:szCs w:val="24"/>
        </w:rPr>
        <w:t xml:space="preserve"> </w:t>
      </w:r>
      <w:r w:rsidRPr="00CE3033">
        <w:rPr>
          <w:rFonts w:ascii="Times New Roman" w:hAnsi="Times New Roman" w:cs="Times New Roman"/>
          <w:sz w:val="22"/>
          <w:szCs w:val="22"/>
        </w:rPr>
        <w:t xml:space="preserve">destinati </w:t>
      </w:r>
      <w:r>
        <w:rPr>
          <w:rFonts w:ascii="Times New Roman" w:hAnsi="Times New Roman" w:cs="Times New Roman"/>
          <w:sz w:val="22"/>
          <w:szCs w:val="22"/>
        </w:rPr>
        <w:t>ai minori (0/17 anni) nel periodo non compreso in quello scolastico anno 2021</w:t>
      </w:r>
      <w:r w:rsidRPr="00CE3033">
        <w:rPr>
          <w:rFonts w:ascii="Times New Roman" w:hAnsi="Times New Roman" w:cs="Times New Roman"/>
          <w:sz w:val="22"/>
          <w:szCs w:val="22"/>
        </w:rPr>
        <w:t xml:space="preserve"> –</w:t>
      </w:r>
      <w:r w:rsidRPr="00CE3033">
        <w:rPr>
          <w:rFonts w:ascii="Times New Roman" w:hAnsi="Times New Roman" w:cs="Times New Roman"/>
          <w:b/>
          <w:sz w:val="22"/>
          <w:szCs w:val="22"/>
        </w:rPr>
        <w:t xml:space="preserve"> MANIFESTAZIONE DI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E3033">
        <w:rPr>
          <w:rFonts w:ascii="Times New Roman" w:hAnsi="Times New Roman" w:cs="Times New Roman"/>
          <w:b/>
          <w:sz w:val="22"/>
          <w:szCs w:val="22"/>
        </w:rPr>
        <w:t>INTERESSE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Pr="00CE303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52E60" w:rsidRDefault="00F52E60" w:rsidP="00786B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______nato/a a _____ (__) il ___, Cod. Fisc. _______in qualità di legale rappresentante ___ di:</w:t>
      </w:r>
    </w:p>
    <w:p w:rsidR="00F52E60" w:rsidRDefault="00F52E60" w:rsidP="00786B2F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(barrare una casella sottostante) e specificare</w:t>
      </w:r>
    </w:p>
    <w:p w:rsidR="00F52E60" w:rsidRDefault="00F52E60" w:rsidP="00101C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□ Ente pubblico (specificare) __________________________________________________________</w:t>
      </w:r>
    </w:p>
    <w:p w:rsidR="00F52E60" w:rsidRDefault="00F52E60" w:rsidP="00101C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□ Ente privato (specificare) ___________________________________________________________</w:t>
      </w:r>
    </w:p>
    <w:p w:rsidR="00F52E60" w:rsidRDefault="00F52E60" w:rsidP="00786B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Cooperativa Sociale, iscritta all’albo delle cooperative al numero ____________ (specificare) ________________________________________________________________________________ </w:t>
      </w:r>
    </w:p>
    <w:p w:rsidR="00F52E60" w:rsidRDefault="00F52E60" w:rsidP="00786B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□ Associazione di Promozione Sociale, iscritta all’Albo Regionale Regione Puglia delle A.p.s. n. _________ (specificare) _______________________________________________________________________</w:t>
      </w:r>
    </w:p>
    <w:p w:rsidR="00F52E60" w:rsidRDefault="00F52E60" w:rsidP="00786B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Organizzazione di volontariato, iscritta all’Albo Regionale Regione Puglia delle O.D.V. n. _______ (specificare)_______________________________________________________________________ </w:t>
      </w:r>
    </w:p>
    <w:p w:rsidR="00F52E60" w:rsidRDefault="00F52E60" w:rsidP="00786B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□ Ente Ecclesiastico/Parrocchia/Oratorio (specificare) ________________________________________</w:t>
      </w:r>
    </w:p>
    <w:p w:rsidR="00F52E60" w:rsidRDefault="00F52E60" w:rsidP="00786B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□ Associazione sportiva dilettantistica (specificare)__________________________________________</w:t>
      </w:r>
    </w:p>
    <w:p w:rsidR="00F52E60" w:rsidRDefault="00F52E60" w:rsidP="00101C6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□ Società (specificare) _______________________________________________________________</w:t>
      </w:r>
    </w:p>
    <w:p w:rsidR="00F52E60" w:rsidRDefault="00F52E60" w:rsidP="00786B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□ Altro (specificare) _________________________________________________________________</w:t>
      </w:r>
    </w:p>
    <w:p w:rsidR="00F52E60" w:rsidRDefault="00F52E60" w:rsidP="00786B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sede ___________in ___ Via ___ n. ___ </w:t>
      </w:r>
    </w:p>
    <w:p w:rsidR="00F52E60" w:rsidRDefault="00F52E60" w:rsidP="00786B2F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(Da compilare solo se posseduta) </w:t>
      </w:r>
      <w:r>
        <w:rPr>
          <w:sz w:val="22"/>
          <w:szCs w:val="22"/>
        </w:rPr>
        <w:t xml:space="preserve">P.IVA ________ e certificato del Registro delle Imprese presso </w:t>
      </w:r>
      <w:smartTag w:uri="urn:schemas-microsoft-com:office:smarttags" w:element="PersonName">
        <w:smartTagPr>
          <w:attr w:name="ProductID" w:val="la C.C"/>
        </w:smartTagPr>
        <w:r>
          <w:rPr>
            <w:sz w:val="22"/>
            <w:szCs w:val="22"/>
          </w:rPr>
          <w:t>la C.C</w:t>
        </w:r>
      </w:smartTag>
      <w:r>
        <w:rPr>
          <w:sz w:val="22"/>
          <w:szCs w:val="22"/>
        </w:rPr>
        <w:t xml:space="preserve">.I.A.A. di ___ </w:t>
      </w:r>
    </w:p>
    <w:p w:rsidR="00F52E60" w:rsidRDefault="00F52E60" w:rsidP="00786B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Codice Fiscale ________________ </w:t>
      </w:r>
    </w:p>
    <w:p w:rsidR="00F52E60" w:rsidRDefault="00F52E60" w:rsidP="00786B2F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(Da compilare solo se servizio autorizzato al funzionamento ai sensi del regolamento regionale n 4/2007) </w:t>
      </w:r>
    </w:p>
    <w:p w:rsidR="00F52E60" w:rsidRDefault="00F52E60" w:rsidP="00786B2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F52E60" w:rsidRDefault="00F52E60" w:rsidP="00786B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autorizzato al funzionamento dal Comune di ________ per la gestione del servizio di cui all’articolo ______ del regolamento regionale n. 4/2004 e di essere iscritto al Registro regionale con determinazione n. ______________ avente sede operativa a____ (città), Cap___, Via/P.zza______________________________ </w:t>
      </w:r>
    </w:p>
    <w:p w:rsidR="00F52E60" w:rsidRDefault="00F52E60" w:rsidP="00786B2F">
      <w:pPr>
        <w:pStyle w:val="Default"/>
        <w:jc w:val="both"/>
        <w:rPr>
          <w:sz w:val="22"/>
          <w:szCs w:val="22"/>
        </w:rPr>
      </w:pPr>
    </w:p>
    <w:p w:rsidR="00F52E60" w:rsidRDefault="00F52E60" w:rsidP="00786B2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MANIFESTA INTERESSE</w:t>
      </w:r>
    </w:p>
    <w:p w:rsidR="00F52E60" w:rsidRDefault="00F52E60" w:rsidP="00786B2F">
      <w:pPr>
        <w:pStyle w:val="Default"/>
        <w:jc w:val="center"/>
        <w:rPr>
          <w:sz w:val="22"/>
          <w:szCs w:val="22"/>
        </w:rPr>
      </w:pPr>
    </w:p>
    <w:p w:rsidR="00F52E60" w:rsidRDefault="00F52E60" w:rsidP="005F1935">
      <w:pPr>
        <w:pStyle w:val="Default"/>
        <w:jc w:val="both"/>
      </w:pPr>
      <w:r w:rsidRPr="005F1935">
        <w:t xml:space="preserve">ad attivare specifico progetto </w:t>
      </w:r>
      <w:r>
        <w:t xml:space="preserve"> volto a introdurre interventi mirati al  potenziamento dei Centri Estivi diurni, dei servizi socio-educativi territoriali e dei centri con funzione educativa e ricreativa destinati alle attività dei minori </w:t>
      </w:r>
      <w:r>
        <w:rPr>
          <w:rFonts w:ascii="Times New Roman" w:hAnsi="Times New Roman" w:cs="Times New Roman"/>
          <w:sz w:val="22"/>
          <w:szCs w:val="22"/>
        </w:rPr>
        <w:t xml:space="preserve"> (0/17 anni) nel periodo non compreso in quello scolastico anno 2021</w:t>
      </w:r>
      <w:r>
        <w:t>.</w:t>
      </w:r>
    </w:p>
    <w:p w:rsidR="00F52E60" w:rsidRDefault="00F52E60" w:rsidP="005F1935">
      <w:pPr>
        <w:pStyle w:val="Default"/>
        <w:jc w:val="both"/>
      </w:pPr>
      <w:r>
        <w:t>Si allega documento di identità del dichiarante.</w:t>
      </w:r>
    </w:p>
    <w:p w:rsidR="00F52E60" w:rsidRDefault="00F52E60" w:rsidP="005F1935">
      <w:pPr>
        <w:pStyle w:val="Default"/>
        <w:jc w:val="both"/>
      </w:pPr>
    </w:p>
    <w:p w:rsidR="00F52E60" w:rsidRDefault="00F52E60" w:rsidP="005F1935">
      <w:pPr>
        <w:pStyle w:val="Default"/>
        <w:jc w:val="both"/>
      </w:pPr>
      <w:r>
        <w:t>Si allega, altresì:</w:t>
      </w:r>
    </w:p>
    <w:p w:rsidR="00F52E60" w:rsidRPr="00D91794" w:rsidRDefault="00F52E60" w:rsidP="005F1935">
      <w:pPr>
        <w:pStyle w:val="ListParagraph"/>
        <w:numPr>
          <w:ilvl w:val="0"/>
          <w:numId w:val="1"/>
        </w:numPr>
      </w:pPr>
      <w:r w:rsidRPr="005F1935">
        <w:t>Progetto</w:t>
      </w:r>
      <w:r>
        <w:t>, predisposto sulla scorta del fac simile di cui all’All. 1;</w:t>
      </w:r>
    </w:p>
    <w:p w:rsidR="00F52E60" w:rsidRDefault="00F52E60" w:rsidP="005F1935">
      <w:pPr>
        <w:pStyle w:val="ListParagraph"/>
        <w:numPr>
          <w:ilvl w:val="0"/>
          <w:numId w:val="1"/>
        </w:numPr>
      </w:pPr>
      <w:r w:rsidRPr="00934DC4">
        <w:rPr>
          <w:i/>
        </w:rPr>
        <w:t>“Dichiarazione sul possesso dei requisiti e Progetto organizzativo”</w:t>
      </w:r>
      <w:r>
        <w:t xml:space="preserve">  (All. 2), debitamente timbrato e vistato;</w:t>
      </w:r>
    </w:p>
    <w:p w:rsidR="00F52E60" w:rsidRDefault="00F52E60" w:rsidP="005F1935">
      <w:pPr>
        <w:pStyle w:val="ListParagraph"/>
        <w:numPr>
          <w:ilvl w:val="0"/>
          <w:numId w:val="1"/>
        </w:numPr>
      </w:pPr>
      <w:r>
        <w:t>“</w:t>
      </w:r>
      <w:r w:rsidRPr="00D91794">
        <w:rPr>
          <w:i/>
        </w:rPr>
        <w:t xml:space="preserve">Accordo di Responsabilità Reciproca” </w:t>
      </w:r>
      <w:r w:rsidRPr="00934DC4">
        <w:t>tra il gestore del servizio per l’infanzia e l’adolescenza e le famiglie dei bambini iscritti (All. 3)</w:t>
      </w:r>
      <w:r>
        <w:t>, debitamente timbrato e vistato.</w:t>
      </w:r>
    </w:p>
    <w:p w:rsidR="00F52E60" w:rsidRDefault="00F52E60" w:rsidP="005F1935">
      <w:r>
        <w:t xml:space="preserve"> Li,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 fede</w:t>
      </w:r>
    </w:p>
    <w:sectPr w:rsidR="00F52E60" w:rsidSect="008C06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6395"/>
    <w:multiLevelType w:val="hybridMultilevel"/>
    <w:tmpl w:val="38D6E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721A4"/>
    <w:multiLevelType w:val="hybridMultilevel"/>
    <w:tmpl w:val="6EF8792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AF7647"/>
    <w:multiLevelType w:val="hybridMultilevel"/>
    <w:tmpl w:val="9DF67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A540B"/>
    <w:multiLevelType w:val="hybridMultilevel"/>
    <w:tmpl w:val="FBF81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B57D4"/>
    <w:multiLevelType w:val="hybridMultilevel"/>
    <w:tmpl w:val="520AA9C0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033"/>
    <w:rsid w:val="0003178C"/>
    <w:rsid w:val="00061D14"/>
    <w:rsid w:val="000B1A78"/>
    <w:rsid w:val="00101C6C"/>
    <w:rsid w:val="00193080"/>
    <w:rsid w:val="001A773A"/>
    <w:rsid w:val="0028335D"/>
    <w:rsid w:val="002A1A9B"/>
    <w:rsid w:val="00315351"/>
    <w:rsid w:val="003A0167"/>
    <w:rsid w:val="004A457B"/>
    <w:rsid w:val="005300C7"/>
    <w:rsid w:val="005C0981"/>
    <w:rsid w:val="005F1935"/>
    <w:rsid w:val="006132E6"/>
    <w:rsid w:val="006C0F98"/>
    <w:rsid w:val="00747CCA"/>
    <w:rsid w:val="00762FC3"/>
    <w:rsid w:val="00786B2F"/>
    <w:rsid w:val="008C0655"/>
    <w:rsid w:val="00934DC4"/>
    <w:rsid w:val="00B70647"/>
    <w:rsid w:val="00C60C24"/>
    <w:rsid w:val="00CE3033"/>
    <w:rsid w:val="00D91794"/>
    <w:rsid w:val="00DA52D5"/>
    <w:rsid w:val="00F5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CE30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E3033"/>
    <w:rPr>
      <w:rFonts w:ascii="Courier New" w:hAnsi="Courier New" w:cs="Courier New"/>
      <w:sz w:val="20"/>
      <w:szCs w:val="20"/>
      <w:lang w:eastAsia="it-IT"/>
    </w:rPr>
  </w:style>
  <w:style w:type="paragraph" w:customStyle="1" w:styleId="Default">
    <w:name w:val="Default"/>
    <w:uiPriority w:val="99"/>
    <w:rsid w:val="00786B2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F1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451</Words>
  <Characters>2576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Comune di Carmiano</dc:title>
  <dc:subject/>
  <dc:creator>SpagnoloSte</dc:creator>
  <cp:keywords/>
  <dc:description/>
  <cp:lastModifiedBy>MonteF</cp:lastModifiedBy>
  <cp:revision>2</cp:revision>
  <dcterms:created xsi:type="dcterms:W3CDTF">2021-07-20T09:39:00Z</dcterms:created>
  <dcterms:modified xsi:type="dcterms:W3CDTF">2021-07-20T09:39:00Z</dcterms:modified>
</cp:coreProperties>
</file>